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4DB2" w14:textId="366FDFEB" w:rsidR="009124E7" w:rsidRPr="00882A2F" w:rsidRDefault="009124E7">
      <w:pPr>
        <w:spacing w:after="160" w:line="259" w:lineRule="auto"/>
        <w:rPr>
          <w:rFonts w:ascii="Century Gothic" w:hAnsi="Century Gothic"/>
          <w:sz w:val="20"/>
          <w:szCs w:val="20"/>
        </w:rPr>
      </w:pPr>
    </w:p>
    <w:p w14:paraId="7BE521C9" w14:textId="54F76860" w:rsidR="005728B8" w:rsidRPr="00AB6A31" w:rsidRDefault="004B32D8" w:rsidP="00BC6AD9">
      <w:pPr>
        <w:pStyle w:val="Geenafstand"/>
        <w:jc w:val="center"/>
        <w:rPr>
          <w:rFonts w:ascii="Century Gothic" w:hAnsi="Century Gothic"/>
          <w:b/>
          <w:bCs/>
        </w:rPr>
      </w:pPr>
      <w:r w:rsidRPr="00AB6A31">
        <w:rPr>
          <w:rFonts w:ascii="Century Gothic" w:hAnsi="Century Gothic"/>
          <w:b/>
          <w:bCs/>
        </w:rPr>
        <w:t xml:space="preserve">Checklist </w:t>
      </w:r>
      <w:r w:rsidR="009C3A5E" w:rsidRPr="00AB6A31">
        <w:rPr>
          <w:rFonts w:ascii="Century Gothic" w:hAnsi="Century Gothic"/>
          <w:b/>
          <w:bCs/>
        </w:rPr>
        <w:t>f</w:t>
      </w:r>
      <w:r w:rsidRPr="00AB6A31">
        <w:rPr>
          <w:rFonts w:ascii="Century Gothic" w:hAnsi="Century Gothic"/>
          <w:b/>
          <w:bCs/>
        </w:rPr>
        <w:t>usietraject</w:t>
      </w:r>
    </w:p>
    <w:p w14:paraId="54FB0A23" w14:textId="3DC0CC9D" w:rsidR="0061794C" w:rsidRPr="00882A2F" w:rsidRDefault="0061794C" w:rsidP="005728B8">
      <w:pPr>
        <w:pStyle w:val="Geenafstand"/>
        <w:rPr>
          <w:rFonts w:ascii="Century Gothic" w:hAnsi="Century Gothic"/>
          <w:sz w:val="20"/>
          <w:szCs w:val="20"/>
        </w:rPr>
      </w:pPr>
    </w:p>
    <w:p w14:paraId="28766C18" w14:textId="708FCF39" w:rsidR="0061794C" w:rsidRPr="00882A2F" w:rsidRDefault="0061794C" w:rsidP="005728B8">
      <w:pPr>
        <w:pStyle w:val="Geenafstand"/>
        <w:rPr>
          <w:rFonts w:ascii="Century Gothic" w:hAnsi="Century Gothic"/>
          <w:b/>
          <w:bCs/>
          <w:sz w:val="20"/>
          <w:szCs w:val="20"/>
        </w:rPr>
      </w:pPr>
      <w:r w:rsidRPr="00882A2F">
        <w:rPr>
          <w:rFonts w:ascii="Century Gothic" w:hAnsi="Century Gothic"/>
          <w:b/>
          <w:bCs/>
          <w:sz w:val="20"/>
          <w:szCs w:val="20"/>
        </w:rPr>
        <w:t>Verkenningsfase</w:t>
      </w:r>
    </w:p>
    <w:p w14:paraId="580DA15C" w14:textId="31CF8604" w:rsidR="0061794C" w:rsidRPr="00882A2F" w:rsidRDefault="007C1306" w:rsidP="00B15EF8">
      <w:pPr>
        <w:pStyle w:val="Geenafstand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882A2F">
        <w:rPr>
          <w:rFonts w:ascii="Century Gothic" w:hAnsi="Century Gothic"/>
          <w:sz w:val="20"/>
          <w:szCs w:val="20"/>
        </w:rPr>
        <w:t xml:space="preserve">Helder in beeld wat beide </w:t>
      </w:r>
      <w:r w:rsidR="5A18F9DF" w:rsidRPr="00882A2F">
        <w:rPr>
          <w:rFonts w:ascii="Century Gothic" w:hAnsi="Century Gothic"/>
          <w:sz w:val="20"/>
          <w:szCs w:val="20"/>
        </w:rPr>
        <w:t>clubs</w:t>
      </w:r>
      <w:r w:rsidRPr="00882A2F">
        <w:rPr>
          <w:rFonts w:ascii="Century Gothic" w:hAnsi="Century Gothic"/>
          <w:sz w:val="20"/>
          <w:szCs w:val="20"/>
        </w:rPr>
        <w:t xml:space="preserve"> wel en niet willen</w:t>
      </w:r>
      <w:r w:rsidR="35383635" w:rsidRPr="00882A2F">
        <w:rPr>
          <w:rFonts w:ascii="Century Gothic" w:hAnsi="Century Gothic"/>
          <w:sz w:val="20"/>
          <w:szCs w:val="20"/>
        </w:rPr>
        <w:t>;</w:t>
      </w:r>
    </w:p>
    <w:p w14:paraId="6E9A1613" w14:textId="7DADBDE9" w:rsidR="007C1306" w:rsidRPr="00882A2F" w:rsidRDefault="00D75B67" w:rsidP="00B15EF8">
      <w:pPr>
        <w:pStyle w:val="Geenafstand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882A2F">
        <w:rPr>
          <w:rFonts w:ascii="Century Gothic" w:hAnsi="Century Gothic"/>
          <w:sz w:val="20"/>
          <w:szCs w:val="20"/>
        </w:rPr>
        <w:t xml:space="preserve">Inzicht in financiële situatie beide </w:t>
      </w:r>
      <w:r w:rsidR="08E0E48E" w:rsidRPr="00882A2F">
        <w:rPr>
          <w:rFonts w:ascii="Century Gothic" w:hAnsi="Century Gothic"/>
          <w:sz w:val="20"/>
          <w:szCs w:val="20"/>
        </w:rPr>
        <w:t>clubs</w:t>
      </w:r>
      <w:r w:rsidR="79CB323F" w:rsidRPr="00882A2F">
        <w:rPr>
          <w:rFonts w:ascii="Century Gothic" w:hAnsi="Century Gothic"/>
          <w:sz w:val="20"/>
          <w:szCs w:val="20"/>
        </w:rPr>
        <w:t>;</w:t>
      </w:r>
    </w:p>
    <w:p w14:paraId="5150FAF1" w14:textId="31382A73" w:rsidR="00413086" w:rsidRPr="00882A2F" w:rsidRDefault="00413086" w:rsidP="00B15EF8">
      <w:pPr>
        <w:pStyle w:val="Geenafstand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882A2F">
        <w:rPr>
          <w:rFonts w:ascii="Century Gothic" w:hAnsi="Century Gothic"/>
          <w:sz w:val="20"/>
          <w:szCs w:val="20"/>
        </w:rPr>
        <w:t xml:space="preserve">Communiceer </w:t>
      </w:r>
      <w:r w:rsidR="0023326A" w:rsidRPr="00882A2F">
        <w:rPr>
          <w:rFonts w:ascii="Century Gothic" w:hAnsi="Century Gothic"/>
          <w:sz w:val="20"/>
          <w:szCs w:val="20"/>
        </w:rPr>
        <w:t>helder en transparant met je leden</w:t>
      </w:r>
      <w:r w:rsidR="79CB323F" w:rsidRPr="00882A2F">
        <w:rPr>
          <w:rFonts w:ascii="Century Gothic" w:hAnsi="Century Gothic"/>
          <w:sz w:val="20"/>
          <w:szCs w:val="20"/>
        </w:rPr>
        <w:t>;</w:t>
      </w:r>
    </w:p>
    <w:p w14:paraId="0634DD80" w14:textId="08E90A3C" w:rsidR="00A50F45" w:rsidRPr="00882A2F" w:rsidRDefault="00A50F45" w:rsidP="00B15EF8">
      <w:pPr>
        <w:pStyle w:val="Geenafstand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882A2F">
        <w:rPr>
          <w:rFonts w:ascii="Century Gothic" w:hAnsi="Century Gothic"/>
          <w:sz w:val="20"/>
          <w:szCs w:val="20"/>
        </w:rPr>
        <w:t xml:space="preserve">Inventariseer welke (eventuele) struikelblokken er zijn en met welke hulp deze </w:t>
      </w:r>
      <w:r w:rsidR="00DC734B" w:rsidRPr="00882A2F">
        <w:rPr>
          <w:rFonts w:ascii="Century Gothic" w:hAnsi="Century Gothic"/>
          <w:sz w:val="20"/>
          <w:szCs w:val="20"/>
        </w:rPr>
        <w:t xml:space="preserve">struikelblokken eventueel </w:t>
      </w:r>
      <w:r w:rsidR="00005463" w:rsidRPr="00882A2F">
        <w:rPr>
          <w:rFonts w:ascii="Century Gothic" w:hAnsi="Century Gothic"/>
          <w:sz w:val="20"/>
          <w:szCs w:val="20"/>
        </w:rPr>
        <w:t>vereffend kunnen worden</w:t>
      </w:r>
      <w:r w:rsidR="05ABD627" w:rsidRPr="00882A2F">
        <w:rPr>
          <w:rFonts w:ascii="Century Gothic" w:hAnsi="Century Gothic"/>
          <w:sz w:val="20"/>
          <w:szCs w:val="20"/>
        </w:rPr>
        <w:t>;</w:t>
      </w:r>
    </w:p>
    <w:p w14:paraId="3C7A5F2F" w14:textId="65394919" w:rsidR="00AF7962" w:rsidRPr="00882A2F" w:rsidRDefault="00AF7962" w:rsidP="00B15EF8">
      <w:pPr>
        <w:pStyle w:val="Geenafstand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882A2F">
        <w:rPr>
          <w:rFonts w:ascii="Century Gothic" w:hAnsi="Century Gothic"/>
          <w:sz w:val="20"/>
          <w:szCs w:val="20"/>
        </w:rPr>
        <w:t xml:space="preserve">Evalueer met elkaar of iedereen zich nog prettig voelt en of </w:t>
      </w:r>
      <w:r w:rsidR="0044584A" w:rsidRPr="00882A2F">
        <w:rPr>
          <w:rFonts w:ascii="Century Gothic" w:hAnsi="Century Gothic"/>
          <w:sz w:val="20"/>
          <w:szCs w:val="20"/>
        </w:rPr>
        <w:t>de juiste weg nog bewandeld wordt</w:t>
      </w:r>
      <w:r w:rsidR="5F5AC806" w:rsidRPr="00882A2F">
        <w:rPr>
          <w:rFonts w:ascii="Century Gothic" w:hAnsi="Century Gothic"/>
          <w:sz w:val="20"/>
          <w:szCs w:val="20"/>
        </w:rPr>
        <w:t>;</w:t>
      </w:r>
    </w:p>
    <w:p w14:paraId="444C2DD7" w14:textId="24A8EC50" w:rsidR="00BB342F" w:rsidRPr="00882A2F" w:rsidRDefault="00592FB3" w:rsidP="00B15EF8">
      <w:pPr>
        <w:pStyle w:val="Geenafstand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882A2F">
        <w:rPr>
          <w:rFonts w:ascii="Century Gothic" w:hAnsi="Century Gothic"/>
          <w:sz w:val="20"/>
          <w:szCs w:val="20"/>
        </w:rPr>
        <w:t>Er is voldoende vertrouwen in een eventuele fusie om door te gaan naar de volgende fase</w:t>
      </w:r>
      <w:r w:rsidR="625D9CED" w:rsidRPr="00882A2F">
        <w:rPr>
          <w:rFonts w:ascii="Century Gothic" w:hAnsi="Century Gothic"/>
          <w:sz w:val="20"/>
          <w:szCs w:val="20"/>
        </w:rPr>
        <w:t>.</w:t>
      </w:r>
    </w:p>
    <w:p w14:paraId="3CE4D537" w14:textId="31D46FAE" w:rsidR="0061794C" w:rsidRPr="00882A2F" w:rsidRDefault="0061794C" w:rsidP="005728B8">
      <w:pPr>
        <w:pStyle w:val="Geenafstand"/>
        <w:rPr>
          <w:rFonts w:ascii="Century Gothic" w:hAnsi="Century Gothic"/>
          <w:sz w:val="20"/>
          <w:szCs w:val="20"/>
        </w:rPr>
      </w:pPr>
    </w:p>
    <w:p w14:paraId="3DCD31BD" w14:textId="129F4868" w:rsidR="0061794C" w:rsidRPr="00882A2F" w:rsidRDefault="0061794C" w:rsidP="005728B8">
      <w:pPr>
        <w:pStyle w:val="Geenafstand"/>
        <w:rPr>
          <w:rFonts w:ascii="Century Gothic" w:hAnsi="Century Gothic"/>
          <w:b/>
          <w:bCs/>
          <w:sz w:val="20"/>
          <w:szCs w:val="20"/>
        </w:rPr>
      </w:pPr>
      <w:r w:rsidRPr="00882A2F">
        <w:rPr>
          <w:rFonts w:ascii="Century Gothic" w:hAnsi="Century Gothic"/>
          <w:b/>
          <w:bCs/>
          <w:sz w:val="20"/>
          <w:szCs w:val="20"/>
        </w:rPr>
        <w:t>Voorbereidingsfase</w:t>
      </w:r>
    </w:p>
    <w:p w14:paraId="03A97B00" w14:textId="2FF42CBB" w:rsidR="0061794C" w:rsidRPr="00882A2F" w:rsidRDefault="004C77DE" w:rsidP="004C77DE">
      <w:pPr>
        <w:pStyle w:val="Geenafstand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882A2F">
        <w:rPr>
          <w:rFonts w:ascii="Century Gothic" w:hAnsi="Century Gothic"/>
          <w:sz w:val="20"/>
          <w:szCs w:val="20"/>
        </w:rPr>
        <w:t xml:space="preserve">Stel een </w:t>
      </w:r>
      <w:r w:rsidR="003F1F64" w:rsidRPr="00882A2F">
        <w:rPr>
          <w:rFonts w:ascii="Century Gothic" w:hAnsi="Century Gothic"/>
          <w:sz w:val="20"/>
          <w:szCs w:val="20"/>
        </w:rPr>
        <w:t xml:space="preserve">fusiecommissie samen met betrokken personen vanuit beide </w:t>
      </w:r>
      <w:r w:rsidR="678CAB2D" w:rsidRPr="00882A2F">
        <w:rPr>
          <w:rFonts w:ascii="Century Gothic" w:hAnsi="Century Gothic"/>
          <w:sz w:val="20"/>
          <w:szCs w:val="20"/>
        </w:rPr>
        <w:t>clubs</w:t>
      </w:r>
      <w:r w:rsidR="3A980FFD" w:rsidRPr="00882A2F">
        <w:rPr>
          <w:rFonts w:ascii="Century Gothic" w:hAnsi="Century Gothic"/>
          <w:sz w:val="20"/>
          <w:szCs w:val="20"/>
        </w:rPr>
        <w:t>;</w:t>
      </w:r>
    </w:p>
    <w:p w14:paraId="6691FDDD" w14:textId="2D879A7E" w:rsidR="006527D2" w:rsidRPr="00882A2F" w:rsidRDefault="006527D2" w:rsidP="004C77DE">
      <w:pPr>
        <w:pStyle w:val="Geenafstand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882A2F">
        <w:rPr>
          <w:rFonts w:ascii="Century Gothic" w:hAnsi="Century Gothic"/>
          <w:sz w:val="20"/>
          <w:szCs w:val="20"/>
        </w:rPr>
        <w:t>Geef de fusiecommissie opdracht de fusie middels een fusiedocument voor te bereiden</w:t>
      </w:r>
      <w:r w:rsidR="109D4AB6" w:rsidRPr="00882A2F">
        <w:rPr>
          <w:rFonts w:ascii="Century Gothic" w:hAnsi="Century Gothic"/>
          <w:sz w:val="20"/>
          <w:szCs w:val="20"/>
        </w:rPr>
        <w:t>;</w:t>
      </w:r>
    </w:p>
    <w:p w14:paraId="151B56C6" w14:textId="29606BEA" w:rsidR="00763B1E" w:rsidRPr="00882A2F" w:rsidRDefault="00763B1E" w:rsidP="004C77DE">
      <w:pPr>
        <w:pStyle w:val="Geenafstand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882A2F">
        <w:rPr>
          <w:rFonts w:ascii="Century Gothic" w:hAnsi="Century Gothic"/>
          <w:sz w:val="20"/>
          <w:szCs w:val="20"/>
        </w:rPr>
        <w:t>Z</w:t>
      </w:r>
      <w:r w:rsidR="001522E9" w:rsidRPr="00882A2F">
        <w:rPr>
          <w:rFonts w:ascii="Century Gothic" w:hAnsi="Century Gothic"/>
          <w:sz w:val="20"/>
          <w:szCs w:val="20"/>
        </w:rPr>
        <w:t xml:space="preserve">org voor goede </w:t>
      </w:r>
      <w:r w:rsidR="00CF1295" w:rsidRPr="00882A2F">
        <w:rPr>
          <w:rFonts w:ascii="Century Gothic" w:hAnsi="Century Gothic"/>
          <w:sz w:val="20"/>
          <w:szCs w:val="20"/>
        </w:rPr>
        <w:t>onderst</w:t>
      </w:r>
      <w:r w:rsidR="00523C75" w:rsidRPr="00882A2F">
        <w:rPr>
          <w:rFonts w:ascii="Century Gothic" w:hAnsi="Century Gothic"/>
          <w:sz w:val="20"/>
          <w:szCs w:val="20"/>
        </w:rPr>
        <w:t>euning</w:t>
      </w:r>
      <w:r w:rsidR="001522E9" w:rsidRPr="00882A2F">
        <w:rPr>
          <w:rFonts w:ascii="Century Gothic" w:hAnsi="Century Gothic"/>
          <w:sz w:val="20"/>
          <w:szCs w:val="20"/>
        </w:rPr>
        <w:t xml:space="preserve"> (juridische ondersteuning </w:t>
      </w:r>
      <w:r w:rsidR="306D9938" w:rsidRPr="00882A2F">
        <w:rPr>
          <w:rFonts w:ascii="Century Gothic" w:hAnsi="Century Gothic"/>
          <w:sz w:val="20"/>
          <w:szCs w:val="20"/>
        </w:rPr>
        <w:t>en/</w:t>
      </w:r>
      <w:r w:rsidR="001522E9" w:rsidRPr="00882A2F">
        <w:rPr>
          <w:rFonts w:ascii="Century Gothic" w:hAnsi="Century Gothic"/>
          <w:sz w:val="20"/>
          <w:szCs w:val="20"/>
        </w:rPr>
        <w:t>of procesbegeleiding)</w:t>
      </w:r>
      <w:r w:rsidR="466549AD" w:rsidRPr="00882A2F">
        <w:rPr>
          <w:rFonts w:ascii="Century Gothic" w:hAnsi="Century Gothic"/>
          <w:sz w:val="20"/>
          <w:szCs w:val="20"/>
        </w:rPr>
        <w:t>;</w:t>
      </w:r>
    </w:p>
    <w:p w14:paraId="3636C1AC" w14:textId="11F97D49" w:rsidR="001522E9" w:rsidRPr="00882A2F" w:rsidRDefault="001522E9" w:rsidP="004C77DE">
      <w:pPr>
        <w:pStyle w:val="Geenafstand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882A2F">
        <w:rPr>
          <w:rFonts w:ascii="Century Gothic" w:hAnsi="Century Gothic"/>
          <w:sz w:val="20"/>
          <w:szCs w:val="20"/>
        </w:rPr>
        <w:t>Betrek gemeente</w:t>
      </w:r>
      <w:r w:rsidR="00413086" w:rsidRPr="00882A2F">
        <w:rPr>
          <w:rFonts w:ascii="Century Gothic" w:hAnsi="Century Gothic"/>
          <w:sz w:val="20"/>
          <w:szCs w:val="20"/>
        </w:rPr>
        <w:t>, bond en/of sponsoren</w:t>
      </w:r>
      <w:r w:rsidR="3703F9CE" w:rsidRPr="00882A2F">
        <w:rPr>
          <w:rFonts w:ascii="Century Gothic" w:hAnsi="Century Gothic"/>
          <w:sz w:val="20"/>
          <w:szCs w:val="20"/>
        </w:rPr>
        <w:t>;</w:t>
      </w:r>
    </w:p>
    <w:p w14:paraId="6817A3B6" w14:textId="1737DEBE" w:rsidR="003F1F64" w:rsidRPr="00882A2F" w:rsidRDefault="00EA5D03" w:rsidP="004C77DE">
      <w:pPr>
        <w:pStyle w:val="Geenafstand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882A2F">
        <w:rPr>
          <w:rFonts w:ascii="Century Gothic" w:hAnsi="Century Gothic"/>
          <w:sz w:val="20"/>
          <w:szCs w:val="20"/>
        </w:rPr>
        <w:t>Maak een fusiedocument met daarin minimaal de volgende zaken:</w:t>
      </w:r>
    </w:p>
    <w:p w14:paraId="240E0BF7" w14:textId="52327B12" w:rsidR="00763B1E" w:rsidRPr="00882A2F" w:rsidRDefault="6EA3B5BF" w:rsidP="00EA5D03">
      <w:pPr>
        <w:pStyle w:val="Geenafstand"/>
        <w:numPr>
          <w:ilvl w:val="1"/>
          <w:numId w:val="13"/>
        </w:numPr>
        <w:rPr>
          <w:rFonts w:ascii="Century Gothic" w:hAnsi="Century Gothic"/>
          <w:sz w:val="20"/>
          <w:szCs w:val="20"/>
        </w:rPr>
      </w:pPr>
      <w:r w:rsidRPr="00882A2F">
        <w:rPr>
          <w:rFonts w:ascii="Century Gothic" w:hAnsi="Century Gothic"/>
          <w:sz w:val="20"/>
          <w:szCs w:val="20"/>
        </w:rPr>
        <w:t>Maak een keuze: w</w:t>
      </w:r>
      <w:r w:rsidR="00763B1E" w:rsidRPr="00882A2F">
        <w:rPr>
          <w:rFonts w:ascii="Century Gothic" w:hAnsi="Century Gothic"/>
          <w:sz w:val="20"/>
          <w:szCs w:val="20"/>
        </w:rPr>
        <w:t>ordt het een praktische fusie of een juridische fusie</w:t>
      </w:r>
    </w:p>
    <w:p w14:paraId="5568DEDD" w14:textId="55075B0F" w:rsidR="00EA5D03" w:rsidRPr="00882A2F" w:rsidRDefault="00763B1E" w:rsidP="00EA5D03">
      <w:pPr>
        <w:pStyle w:val="Geenafstand"/>
        <w:numPr>
          <w:ilvl w:val="1"/>
          <w:numId w:val="13"/>
        </w:numPr>
        <w:rPr>
          <w:rFonts w:ascii="Century Gothic" w:hAnsi="Century Gothic"/>
          <w:sz w:val="20"/>
          <w:szCs w:val="20"/>
        </w:rPr>
      </w:pPr>
      <w:r w:rsidRPr="00882A2F">
        <w:rPr>
          <w:rFonts w:ascii="Century Gothic" w:hAnsi="Century Gothic"/>
          <w:sz w:val="20"/>
          <w:szCs w:val="20"/>
        </w:rPr>
        <w:t xml:space="preserve">Nieuwe statuten van de nieuwe </w:t>
      </w:r>
      <w:r w:rsidR="35A44181" w:rsidRPr="00882A2F">
        <w:rPr>
          <w:rFonts w:ascii="Century Gothic" w:hAnsi="Century Gothic"/>
          <w:sz w:val="20"/>
          <w:szCs w:val="20"/>
        </w:rPr>
        <w:t>clubs</w:t>
      </w:r>
      <w:r w:rsidR="4BAC3BF3" w:rsidRPr="00882A2F">
        <w:rPr>
          <w:rFonts w:ascii="Century Gothic" w:hAnsi="Century Gothic"/>
          <w:sz w:val="20"/>
          <w:szCs w:val="20"/>
        </w:rPr>
        <w:t xml:space="preserve"> (</w:t>
      </w:r>
      <w:hyperlink r:id="rId11">
        <w:r w:rsidR="4BAC3BF3" w:rsidRPr="00882A2F">
          <w:rPr>
            <w:rStyle w:val="Hyperlink"/>
            <w:rFonts w:ascii="Century Gothic" w:hAnsi="Century Gothic"/>
            <w:sz w:val="20"/>
            <w:szCs w:val="20"/>
          </w:rPr>
          <w:t>voorbeeld</w:t>
        </w:r>
      </w:hyperlink>
      <w:r w:rsidR="4BAC3BF3" w:rsidRPr="00882A2F">
        <w:rPr>
          <w:rFonts w:ascii="Century Gothic" w:hAnsi="Century Gothic"/>
          <w:sz w:val="20"/>
          <w:szCs w:val="20"/>
        </w:rPr>
        <w:t xml:space="preserve"> op </w:t>
      </w:r>
      <w:hyperlink r:id="rId12">
        <w:r w:rsidR="4BAC3BF3" w:rsidRPr="00882A2F">
          <w:rPr>
            <w:rStyle w:val="Hyperlink"/>
            <w:rFonts w:ascii="Century Gothic" w:hAnsi="Century Gothic"/>
            <w:sz w:val="20"/>
            <w:szCs w:val="20"/>
          </w:rPr>
          <w:t>www.dutchgymnastics.nl</w:t>
        </w:r>
      </w:hyperlink>
      <w:r w:rsidR="4BAC3BF3" w:rsidRPr="00882A2F">
        <w:rPr>
          <w:rFonts w:ascii="Century Gothic" w:hAnsi="Century Gothic"/>
          <w:sz w:val="20"/>
          <w:szCs w:val="20"/>
        </w:rPr>
        <w:t xml:space="preserve">) </w:t>
      </w:r>
    </w:p>
    <w:p w14:paraId="3CC77637" w14:textId="0C3171FE" w:rsidR="00763B1E" w:rsidRPr="00882A2F" w:rsidRDefault="00763B1E" w:rsidP="00EA5D03">
      <w:pPr>
        <w:pStyle w:val="Geenafstand"/>
        <w:numPr>
          <w:ilvl w:val="1"/>
          <w:numId w:val="13"/>
        </w:numPr>
        <w:rPr>
          <w:rFonts w:ascii="Century Gothic" w:hAnsi="Century Gothic"/>
          <w:sz w:val="20"/>
          <w:szCs w:val="20"/>
        </w:rPr>
      </w:pPr>
      <w:r w:rsidRPr="00882A2F">
        <w:rPr>
          <w:rFonts w:ascii="Century Gothic" w:hAnsi="Century Gothic"/>
          <w:sz w:val="20"/>
          <w:szCs w:val="20"/>
        </w:rPr>
        <w:t xml:space="preserve">Nieuwe bestuursleden van de nieuwe </w:t>
      </w:r>
      <w:r w:rsidR="6C2FBC51" w:rsidRPr="00882A2F">
        <w:rPr>
          <w:rFonts w:ascii="Century Gothic" w:hAnsi="Century Gothic"/>
          <w:sz w:val="20"/>
          <w:szCs w:val="20"/>
        </w:rPr>
        <w:t>club</w:t>
      </w:r>
    </w:p>
    <w:p w14:paraId="5A54FE6F" w14:textId="5642828C" w:rsidR="0023326A" w:rsidRPr="00882A2F" w:rsidRDefault="0023326A" w:rsidP="0023326A">
      <w:pPr>
        <w:pStyle w:val="Geenafstand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 w:rsidRPr="00882A2F">
        <w:rPr>
          <w:rFonts w:ascii="Century Gothic" w:hAnsi="Century Gothic"/>
          <w:sz w:val="20"/>
          <w:szCs w:val="20"/>
        </w:rPr>
        <w:t>Communiceer helder en transparant met je lede</w:t>
      </w:r>
      <w:r w:rsidR="00137A96" w:rsidRPr="00882A2F">
        <w:rPr>
          <w:rFonts w:ascii="Century Gothic" w:hAnsi="Century Gothic"/>
          <w:sz w:val="20"/>
          <w:szCs w:val="20"/>
        </w:rPr>
        <w:t>n</w:t>
      </w:r>
      <w:r w:rsidR="29A21DC5" w:rsidRPr="00882A2F">
        <w:rPr>
          <w:rFonts w:ascii="Century Gothic" w:hAnsi="Century Gothic"/>
          <w:sz w:val="20"/>
          <w:szCs w:val="20"/>
        </w:rPr>
        <w:t>;</w:t>
      </w:r>
    </w:p>
    <w:p w14:paraId="3379A052" w14:textId="39A0EA1D" w:rsidR="0044584A" w:rsidRPr="00882A2F" w:rsidRDefault="0044584A" w:rsidP="0023326A">
      <w:pPr>
        <w:pStyle w:val="Geenafstand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 w:rsidRPr="00882A2F">
        <w:rPr>
          <w:rFonts w:ascii="Century Gothic" w:hAnsi="Century Gothic"/>
          <w:sz w:val="20"/>
          <w:szCs w:val="20"/>
        </w:rPr>
        <w:t>Evalueer met elkaar of iedereen zich nog prettig voelt en of de juiste weg nog bewandeld wordt</w:t>
      </w:r>
      <w:r w:rsidR="29A21DC5" w:rsidRPr="00882A2F">
        <w:rPr>
          <w:rFonts w:ascii="Century Gothic" w:hAnsi="Century Gothic"/>
          <w:sz w:val="20"/>
          <w:szCs w:val="20"/>
        </w:rPr>
        <w:t>;</w:t>
      </w:r>
    </w:p>
    <w:p w14:paraId="4A50CCA4" w14:textId="11DFBC17" w:rsidR="00DC6068" w:rsidRPr="00882A2F" w:rsidRDefault="00DC6068" w:rsidP="0023326A">
      <w:pPr>
        <w:pStyle w:val="Geenafstand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 w:rsidRPr="00882A2F">
        <w:rPr>
          <w:rFonts w:ascii="Century Gothic" w:hAnsi="Century Gothic"/>
          <w:sz w:val="20"/>
          <w:szCs w:val="20"/>
        </w:rPr>
        <w:t>Er is voldoende vertrouwen in een fusie om door te gaan naar de volgende fase</w:t>
      </w:r>
      <w:r w:rsidR="22CF0145" w:rsidRPr="00882A2F">
        <w:rPr>
          <w:rFonts w:ascii="Century Gothic" w:hAnsi="Century Gothic"/>
          <w:sz w:val="20"/>
          <w:szCs w:val="20"/>
        </w:rPr>
        <w:t>.</w:t>
      </w:r>
    </w:p>
    <w:p w14:paraId="187BF97C" w14:textId="03FD1266" w:rsidR="0061794C" w:rsidRPr="00882A2F" w:rsidRDefault="0061794C" w:rsidP="005728B8">
      <w:pPr>
        <w:pStyle w:val="Geenafstand"/>
        <w:rPr>
          <w:rFonts w:ascii="Century Gothic" w:hAnsi="Century Gothic"/>
          <w:sz w:val="20"/>
          <w:szCs w:val="20"/>
        </w:rPr>
      </w:pPr>
    </w:p>
    <w:p w14:paraId="1EB793F2" w14:textId="4926C191" w:rsidR="00A11CB5" w:rsidRPr="00882A2F" w:rsidRDefault="00A11CB5" w:rsidP="005728B8">
      <w:pPr>
        <w:pStyle w:val="Geenafstand"/>
        <w:rPr>
          <w:rFonts w:ascii="Century Gothic" w:hAnsi="Century Gothic"/>
          <w:b/>
          <w:bCs/>
          <w:sz w:val="20"/>
          <w:szCs w:val="20"/>
        </w:rPr>
      </w:pPr>
      <w:r w:rsidRPr="00882A2F">
        <w:rPr>
          <w:rFonts w:ascii="Century Gothic" w:hAnsi="Century Gothic"/>
          <w:b/>
          <w:bCs/>
          <w:sz w:val="20"/>
          <w:szCs w:val="20"/>
        </w:rPr>
        <w:t>Voorlopige goedkeuring</w:t>
      </w:r>
    </w:p>
    <w:p w14:paraId="6EDCAF6A" w14:textId="30AB6167" w:rsidR="00A11CB5" w:rsidRPr="00882A2F" w:rsidRDefault="009124E7" w:rsidP="009124E7">
      <w:pPr>
        <w:pStyle w:val="Geenafstand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 w:rsidRPr="00882A2F">
        <w:rPr>
          <w:rFonts w:ascii="Century Gothic" w:hAnsi="Century Gothic"/>
          <w:sz w:val="20"/>
          <w:szCs w:val="20"/>
        </w:rPr>
        <w:t xml:space="preserve">Schrijf een (consulterende) ALV uit. Denk daarbij aan de </w:t>
      </w:r>
      <w:r w:rsidR="00F0272B" w:rsidRPr="00882A2F">
        <w:rPr>
          <w:rFonts w:ascii="Century Gothic" w:hAnsi="Century Gothic"/>
          <w:sz w:val="20"/>
          <w:szCs w:val="20"/>
        </w:rPr>
        <w:t xml:space="preserve">juiste termijnen en stem dit ook goed af met beide </w:t>
      </w:r>
      <w:r w:rsidR="4CB7DABE" w:rsidRPr="00882A2F">
        <w:rPr>
          <w:rFonts w:ascii="Century Gothic" w:hAnsi="Century Gothic"/>
          <w:sz w:val="20"/>
          <w:szCs w:val="20"/>
        </w:rPr>
        <w:t>clubs</w:t>
      </w:r>
      <w:r w:rsidR="49BFEB27" w:rsidRPr="00882A2F">
        <w:rPr>
          <w:rFonts w:ascii="Century Gothic" w:hAnsi="Century Gothic"/>
          <w:sz w:val="20"/>
          <w:szCs w:val="20"/>
        </w:rPr>
        <w:t>;</w:t>
      </w:r>
    </w:p>
    <w:p w14:paraId="7931FCB1" w14:textId="6906CB28" w:rsidR="00F0272B" w:rsidRPr="00882A2F" w:rsidRDefault="00B40FD9" w:rsidP="009124E7">
      <w:pPr>
        <w:pStyle w:val="Geenafstand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 w:rsidRPr="00882A2F">
        <w:rPr>
          <w:rFonts w:ascii="Century Gothic" w:hAnsi="Century Gothic"/>
          <w:sz w:val="20"/>
          <w:szCs w:val="20"/>
        </w:rPr>
        <w:t>Zorg voor een gedegen fusiedocument waarin alle zaken van een fusie aan de orde komen</w:t>
      </w:r>
      <w:r w:rsidR="7B29B458" w:rsidRPr="00882A2F">
        <w:rPr>
          <w:rFonts w:ascii="Century Gothic" w:hAnsi="Century Gothic"/>
          <w:sz w:val="20"/>
          <w:szCs w:val="20"/>
        </w:rPr>
        <w:t>;</w:t>
      </w:r>
    </w:p>
    <w:p w14:paraId="47A249A8" w14:textId="7EC4BA7B" w:rsidR="00264C06" w:rsidRPr="00882A2F" w:rsidRDefault="00C40AE3" w:rsidP="009124E7">
      <w:pPr>
        <w:pStyle w:val="Geenafstand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 w:rsidRPr="00882A2F">
        <w:rPr>
          <w:rFonts w:ascii="Century Gothic" w:hAnsi="Century Gothic"/>
          <w:sz w:val="20"/>
          <w:szCs w:val="20"/>
        </w:rPr>
        <w:t xml:space="preserve">Bespreek opmerkingen en voorstellen van aanpassingen goed met beide </w:t>
      </w:r>
      <w:r w:rsidR="6137B058" w:rsidRPr="00882A2F">
        <w:rPr>
          <w:rFonts w:ascii="Century Gothic" w:hAnsi="Century Gothic"/>
          <w:sz w:val="20"/>
          <w:szCs w:val="20"/>
        </w:rPr>
        <w:t>clubs</w:t>
      </w:r>
      <w:r w:rsidRPr="00882A2F">
        <w:rPr>
          <w:rFonts w:ascii="Century Gothic" w:hAnsi="Century Gothic"/>
          <w:sz w:val="20"/>
          <w:szCs w:val="20"/>
        </w:rPr>
        <w:t xml:space="preserve"> en pas, waar nodig, het fusiedocument aan</w:t>
      </w:r>
      <w:r w:rsidR="2DDFD4F4" w:rsidRPr="00882A2F">
        <w:rPr>
          <w:rFonts w:ascii="Century Gothic" w:hAnsi="Century Gothic"/>
          <w:sz w:val="20"/>
          <w:szCs w:val="20"/>
        </w:rPr>
        <w:t>;</w:t>
      </w:r>
    </w:p>
    <w:p w14:paraId="4DABB13F" w14:textId="7CE75288" w:rsidR="00F7237A" w:rsidRPr="00882A2F" w:rsidRDefault="00F7237A" w:rsidP="009124E7">
      <w:pPr>
        <w:pStyle w:val="Geenafstand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 w:rsidRPr="00882A2F">
        <w:rPr>
          <w:rFonts w:ascii="Century Gothic" w:hAnsi="Century Gothic"/>
          <w:sz w:val="20"/>
          <w:szCs w:val="20"/>
        </w:rPr>
        <w:t>Communiceer helder en transparant met je leden</w:t>
      </w:r>
      <w:r w:rsidR="4B7CEE0B" w:rsidRPr="00882A2F">
        <w:rPr>
          <w:rFonts w:ascii="Century Gothic" w:hAnsi="Century Gothic"/>
          <w:sz w:val="20"/>
          <w:szCs w:val="20"/>
        </w:rPr>
        <w:t>.</w:t>
      </w:r>
    </w:p>
    <w:p w14:paraId="45F2CCBA" w14:textId="0EA4CD3F" w:rsidR="00A11CB5" w:rsidRPr="00882A2F" w:rsidRDefault="00A11CB5" w:rsidP="005728B8">
      <w:pPr>
        <w:pStyle w:val="Geenafstand"/>
        <w:rPr>
          <w:rFonts w:ascii="Century Gothic" w:hAnsi="Century Gothic"/>
          <w:sz w:val="20"/>
          <w:szCs w:val="20"/>
        </w:rPr>
      </w:pPr>
    </w:p>
    <w:p w14:paraId="63629CE9" w14:textId="3EEF2AE9" w:rsidR="00A11CB5" w:rsidRPr="00882A2F" w:rsidRDefault="00A11CB5" w:rsidP="005728B8">
      <w:pPr>
        <w:pStyle w:val="Geenafstand"/>
        <w:rPr>
          <w:rFonts w:ascii="Century Gothic" w:hAnsi="Century Gothic"/>
          <w:b/>
          <w:bCs/>
          <w:sz w:val="20"/>
          <w:szCs w:val="20"/>
        </w:rPr>
      </w:pPr>
      <w:r w:rsidRPr="00882A2F">
        <w:rPr>
          <w:rFonts w:ascii="Century Gothic" w:hAnsi="Century Gothic"/>
          <w:b/>
          <w:bCs/>
          <w:sz w:val="20"/>
          <w:szCs w:val="20"/>
        </w:rPr>
        <w:t>Definitieve besluit</w:t>
      </w:r>
    </w:p>
    <w:p w14:paraId="784E1338" w14:textId="3137AF5A" w:rsidR="00A11CB5" w:rsidRPr="00882A2F" w:rsidRDefault="00E168A1" w:rsidP="00E168A1">
      <w:pPr>
        <w:pStyle w:val="Geenafstand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882A2F">
        <w:rPr>
          <w:rFonts w:ascii="Century Gothic" w:hAnsi="Century Gothic"/>
          <w:sz w:val="20"/>
          <w:szCs w:val="20"/>
        </w:rPr>
        <w:t xml:space="preserve">Schrijf een (besluitvormende) ALV uit. Denk daarbij aan de juiste termijnen en stem dit ook goed af met beide </w:t>
      </w:r>
      <w:r w:rsidR="1A9B3420" w:rsidRPr="00882A2F">
        <w:rPr>
          <w:rFonts w:ascii="Century Gothic" w:hAnsi="Century Gothic"/>
          <w:sz w:val="20"/>
          <w:szCs w:val="20"/>
        </w:rPr>
        <w:t>club</w:t>
      </w:r>
      <w:r w:rsidR="1749388E" w:rsidRPr="00882A2F">
        <w:rPr>
          <w:rFonts w:ascii="Century Gothic" w:hAnsi="Century Gothic"/>
          <w:sz w:val="20"/>
          <w:szCs w:val="20"/>
        </w:rPr>
        <w:t>s;</w:t>
      </w:r>
    </w:p>
    <w:p w14:paraId="0B47B8D4" w14:textId="470682C9" w:rsidR="00C64767" w:rsidRPr="00882A2F" w:rsidRDefault="00C64767" w:rsidP="00E168A1">
      <w:pPr>
        <w:pStyle w:val="Geenafstand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882A2F">
        <w:rPr>
          <w:rFonts w:ascii="Century Gothic" w:hAnsi="Century Gothic"/>
          <w:sz w:val="20"/>
          <w:szCs w:val="20"/>
        </w:rPr>
        <w:t xml:space="preserve">Bekijk goed </w:t>
      </w:r>
      <w:r w:rsidR="00AC07EF" w:rsidRPr="00882A2F">
        <w:rPr>
          <w:rFonts w:ascii="Century Gothic" w:hAnsi="Century Gothic"/>
          <w:sz w:val="20"/>
          <w:szCs w:val="20"/>
        </w:rPr>
        <w:t>in eigen statuten wanneer een besluit genomen kan worden (twee derde van de geldige stemmen, de helft van de geldige stemmen)</w:t>
      </w:r>
      <w:r w:rsidR="581A3518" w:rsidRPr="00882A2F">
        <w:rPr>
          <w:rFonts w:ascii="Century Gothic" w:hAnsi="Century Gothic"/>
          <w:sz w:val="20"/>
          <w:szCs w:val="20"/>
        </w:rPr>
        <w:t>;</w:t>
      </w:r>
    </w:p>
    <w:p w14:paraId="065562DB" w14:textId="252E4506" w:rsidR="00F7237A" w:rsidRPr="00882A2F" w:rsidRDefault="00F7237A" w:rsidP="00E168A1">
      <w:pPr>
        <w:pStyle w:val="Geenafstand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882A2F">
        <w:rPr>
          <w:rFonts w:ascii="Century Gothic" w:hAnsi="Century Gothic"/>
          <w:sz w:val="20"/>
          <w:szCs w:val="20"/>
        </w:rPr>
        <w:t>Communiceer helder en transparant met je leden</w:t>
      </w:r>
      <w:r w:rsidR="023AC5A1" w:rsidRPr="00882A2F">
        <w:rPr>
          <w:rFonts w:ascii="Century Gothic" w:hAnsi="Century Gothic"/>
          <w:sz w:val="20"/>
          <w:szCs w:val="20"/>
        </w:rPr>
        <w:t>.</w:t>
      </w:r>
    </w:p>
    <w:p w14:paraId="632781A5" w14:textId="7DA57E7D" w:rsidR="00A11CB5" w:rsidRPr="00882A2F" w:rsidRDefault="00A11CB5" w:rsidP="005728B8">
      <w:pPr>
        <w:pStyle w:val="Geenafstand"/>
        <w:rPr>
          <w:rFonts w:ascii="Century Gothic" w:hAnsi="Century Gothic"/>
          <w:sz w:val="20"/>
          <w:szCs w:val="20"/>
        </w:rPr>
      </w:pPr>
    </w:p>
    <w:p w14:paraId="50F282A9" w14:textId="08CDA499" w:rsidR="00A11CB5" w:rsidRPr="00882A2F" w:rsidRDefault="00A11CB5" w:rsidP="005728B8">
      <w:pPr>
        <w:pStyle w:val="Geenafstand"/>
        <w:rPr>
          <w:rFonts w:ascii="Century Gothic" w:hAnsi="Century Gothic"/>
          <w:b/>
          <w:bCs/>
          <w:sz w:val="20"/>
          <w:szCs w:val="20"/>
        </w:rPr>
      </w:pPr>
      <w:r w:rsidRPr="00882A2F">
        <w:rPr>
          <w:rFonts w:ascii="Century Gothic" w:hAnsi="Century Gothic"/>
          <w:b/>
          <w:bCs/>
          <w:sz w:val="20"/>
          <w:szCs w:val="20"/>
        </w:rPr>
        <w:t>Realisatie</w:t>
      </w:r>
    </w:p>
    <w:p w14:paraId="5430391A" w14:textId="5972D9E5" w:rsidR="009022DF" w:rsidRPr="00882A2F" w:rsidRDefault="00880106" w:rsidP="00ED2F0C">
      <w:pPr>
        <w:pStyle w:val="Geenafstand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882A2F">
        <w:rPr>
          <w:rFonts w:ascii="Century Gothic" w:hAnsi="Century Gothic"/>
          <w:sz w:val="20"/>
          <w:szCs w:val="20"/>
        </w:rPr>
        <w:t xml:space="preserve">Maak, bij een juridische fusie, een notariële akte. Dit moet overigens ook bij </w:t>
      </w:r>
      <w:r w:rsidR="00C918B0" w:rsidRPr="00882A2F">
        <w:rPr>
          <w:rFonts w:ascii="Century Gothic" w:hAnsi="Century Gothic"/>
          <w:sz w:val="20"/>
          <w:szCs w:val="20"/>
        </w:rPr>
        <w:t>een praktische fusie in het geval van een naamswijziging</w:t>
      </w:r>
      <w:r w:rsidR="77BC3B02" w:rsidRPr="00882A2F">
        <w:rPr>
          <w:rFonts w:ascii="Century Gothic" w:hAnsi="Century Gothic"/>
          <w:sz w:val="20"/>
          <w:szCs w:val="20"/>
        </w:rPr>
        <w:t>;</w:t>
      </w:r>
    </w:p>
    <w:p w14:paraId="66148D1C" w14:textId="56C1648B" w:rsidR="00F7237A" w:rsidRPr="00882A2F" w:rsidRDefault="00F7237A" w:rsidP="00ED2F0C">
      <w:pPr>
        <w:pStyle w:val="Geenafstand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882A2F">
        <w:rPr>
          <w:rFonts w:ascii="Century Gothic" w:hAnsi="Century Gothic"/>
          <w:sz w:val="20"/>
          <w:szCs w:val="20"/>
        </w:rPr>
        <w:t>Communiceer helder en transparant met je led</w:t>
      </w:r>
      <w:r w:rsidR="00201C9D" w:rsidRPr="00882A2F">
        <w:rPr>
          <w:rFonts w:ascii="Century Gothic" w:hAnsi="Century Gothic"/>
          <w:sz w:val="20"/>
          <w:szCs w:val="20"/>
        </w:rPr>
        <w:t>en</w:t>
      </w:r>
      <w:r w:rsidR="74D04DAB" w:rsidRPr="00882A2F">
        <w:rPr>
          <w:rFonts w:ascii="Century Gothic" w:hAnsi="Century Gothic"/>
          <w:sz w:val="20"/>
          <w:szCs w:val="20"/>
        </w:rPr>
        <w:t>.</w:t>
      </w:r>
    </w:p>
    <w:p w14:paraId="058F4A48" w14:textId="77777777" w:rsidR="00ED2F0C" w:rsidRPr="00882A2F" w:rsidRDefault="00ED2F0C" w:rsidP="005728B8">
      <w:pPr>
        <w:pStyle w:val="Geenafstand"/>
        <w:rPr>
          <w:rFonts w:ascii="Century Gothic" w:hAnsi="Century Gothic"/>
          <w:sz w:val="20"/>
          <w:szCs w:val="20"/>
        </w:rPr>
      </w:pPr>
    </w:p>
    <w:p w14:paraId="5F197B60" w14:textId="2E0A2957" w:rsidR="00247E5F" w:rsidRDefault="00247E5F"/>
    <w:sectPr w:rsidR="00247E5F" w:rsidSect="00D14FB2">
      <w:headerReference w:type="default" r:id="rId13"/>
      <w:footerReference w:type="default" r:id="rId14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6541" w14:textId="77777777" w:rsidR="00FE583F" w:rsidRDefault="00FE583F" w:rsidP="00681843">
      <w:r>
        <w:separator/>
      </w:r>
    </w:p>
  </w:endnote>
  <w:endnote w:type="continuationSeparator" w:id="0">
    <w:p w14:paraId="7933B5FD" w14:textId="77777777" w:rsidR="00FE583F" w:rsidRDefault="00FE583F" w:rsidP="00681843">
      <w:r>
        <w:continuationSeparator/>
      </w:r>
    </w:p>
  </w:endnote>
  <w:endnote w:type="continuationNotice" w:id="1">
    <w:p w14:paraId="6D695F23" w14:textId="77777777" w:rsidR="00FE583F" w:rsidRDefault="00FE5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0BD4" w14:textId="24A82A66" w:rsidR="00247E5F" w:rsidRDefault="00247E5F" w:rsidP="00247E5F">
    <w:pPr>
      <w:pStyle w:val="Voettekst"/>
      <w:jc w:val="center"/>
    </w:pPr>
    <w:r w:rsidRPr="002B2908">
      <w:rPr>
        <w:rFonts w:ascii="Century Gothic" w:hAnsi="Century Gothic"/>
      </w:rPr>
      <w:t>oktober ’2</w:t>
    </w:r>
    <w:r w:rsidR="002B2908" w:rsidRPr="002B2908">
      <w:rPr>
        <w:rFonts w:ascii="Century Gothic" w:hAnsi="Century Gothic"/>
      </w:rPr>
      <w:t>2</w:t>
    </w:r>
    <w:r>
      <w:tab/>
    </w:r>
    <w:r>
      <w:tab/>
    </w:r>
    <w:sdt>
      <w:sdtPr>
        <w:rPr>
          <w:rFonts w:ascii="Century Gothic" w:hAnsi="Century Gothic"/>
        </w:rPr>
        <w:id w:val="918376247"/>
        <w:docPartObj>
          <w:docPartGallery w:val="Page Numbers (Bottom of Page)"/>
          <w:docPartUnique/>
        </w:docPartObj>
      </w:sdtPr>
      <w:sdtEndPr/>
      <w:sdtContent>
        <w:r w:rsidRPr="002B2908">
          <w:rPr>
            <w:rFonts w:ascii="Century Gothic" w:hAnsi="Century Gothic"/>
          </w:rPr>
          <w:fldChar w:fldCharType="begin"/>
        </w:r>
        <w:r w:rsidRPr="002B2908">
          <w:rPr>
            <w:rFonts w:ascii="Century Gothic" w:hAnsi="Century Gothic"/>
          </w:rPr>
          <w:instrText>PAGE   \* MERGEFORMAT</w:instrText>
        </w:r>
        <w:r w:rsidRPr="002B2908">
          <w:rPr>
            <w:rFonts w:ascii="Century Gothic" w:hAnsi="Century Gothic"/>
          </w:rPr>
          <w:fldChar w:fldCharType="separate"/>
        </w:r>
        <w:r w:rsidRPr="002B2908">
          <w:rPr>
            <w:rFonts w:ascii="Century Gothic" w:hAnsi="Century Gothic"/>
          </w:rPr>
          <w:t>2</w:t>
        </w:r>
        <w:r w:rsidRPr="002B2908">
          <w:rPr>
            <w:rFonts w:ascii="Century Gothic" w:hAnsi="Century Gothic"/>
          </w:rPr>
          <w:fldChar w:fldCharType="end"/>
        </w:r>
      </w:sdtContent>
    </w:sdt>
  </w:p>
  <w:p w14:paraId="229F84D5" w14:textId="77777777" w:rsidR="00247E5F" w:rsidRDefault="00247E5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C513" w14:textId="77777777" w:rsidR="00FE583F" w:rsidRDefault="00FE583F" w:rsidP="00681843">
      <w:r>
        <w:separator/>
      </w:r>
    </w:p>
  </w:footnote>
  <w:footnote w:type="continuationSeparator" w:id="0">
    <w:p w14:paraId="058EBCA8" w14:textId="77777777" w:rsidR="00FE583F" w:rsidRDefault="00FE583F" w:rsidP="00681843">
      <w:r>
        <w:continuationSeparator/>
      </w:r>
    </w:p>
  </w:footnote>
  <w:footnote w:type="continuationNotice" w:id="1">
    <w:p w14:paraId="17D83639" w14:textId="77777777" w:rsidR="00FE583F" w:rsidRDefault="00FE58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07A8" w14:textId="77777777" w:rsidR="00681843" w:rsidRDefault="00681843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8EC527" wp14:editId="282E4E3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2004" cy="1684020"/>
          <wp:effectExtent l="0" t="0" r="190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DG verticaal-kop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756" cy="1691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B03"/>
    <w:multiLevelType w:val="hybridMultilevel"/>
    <w:tmpl w:val="90CA036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5E0D"/>
    <w:multiLevelType w:val="hybridMultilevel"/>
    <w:tmpl w:val="E076ADF2"/>
    <w:lvl w:ilvl="0" w:tplc="10D86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7DA2"/>
    <w:multiLevelType w:val="hybridMultilevel"/>
    <w:tmpl w:val="2C761DB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74AE5"/>
    <w:multiLevelType w:val="hybridMultilevel"/>
    <w:tmpl w:val="0712BB90"/>
    <w:lvl w:ilvl="0" w:tplc="10D86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73C05"/>
    <w:multiLevelType w:val="multilevel"/>
    <w:tmpl w:val="9CA0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810DE"/>
    <w:multiLevelType w:val="hybridMultilevel"/>
    <w:tmpl w:val="5E183A5E"/>
    <w:lvl w:ilvl="0" w:tplc="10D86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24F3A"/>
    <w:multiLevelType w:val="hybridMultilevel"/>
    <w:tmpl w:val="63DC8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CE11CB"/>
    <w:multiLevelType w:val="hybridMultilevel"/>
    <w:tmpl w:val="97507C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072F3"/>
    <w:multiLevelType w:val="hybridMultilevel"/>
    <w:tmpl w:val="2C9001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307CD"/>
    <w:multiLevelType w:val="hybridMultilevel"/>
    <w:tmpl w:val="CAFE05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941D6"/>
    <w:multiLevelType w:val="hybridMultilevel"/>
    <w:tmpl w:val="EF8A35B2"/>
    <w:lvl w:ilvl="0" w:tplc="10D86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D41FD"/>
    <w:multiLevelType w:val="hybridMultilevel"/>
    <w:tmpl w:val="726CF6DC"/>
    <w:lvl w:ilvl="0" w:tplc="4FFCC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962CC"/>
    <w:multiLevelType w:val="hybridMultilevel"/>
    <w:tmpl w:val="DD54679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47756"/>
    <w:multiLevelType w:val="hybridMultilevel"/>
    <w:tmpl w:val="E59665DA"/>
    <w:lvl w:ilvl="0" w:tplc="10D86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60C6D"/>
    <w:multiLevelType w:val="hybridMultilevel"/>
    <w:tmpl w:val="CCC8BF72"/>
    <w:lvl w:ilvl="0" w:tplc="10D86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21A71"/>
    <w:multiLevelType w:val="hybridMultilevel"/>
    <w:tmpl w:val="C06C60A0"/>
    <w:lvl w:ilvl="0" w:tplc="9402BAC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817025">
    <w:abstractNumId w:val="6"/>
  </w:num>
  <w:num w:numId="2" w16cid:durableId="882058081">
    <w:abstractNumId w:val="2"/>
  </w:num>
  <w:num w:numId="3" w16cid:durableId="807161316">
    <w:abstractNumId w:val="0"/>
  </w:num>
  <w:num w:numId="4" w16cid:durableId="965039092">
    <w:abstractNumId w:val="12"/>
  </w:num>
  <w:num w:numId="5" w16cid:durableId="600842548">
    <w:abstractNumId w:val="7"/>
  </w:num>
  <w:num w:numId="6" w16cid:durableId="1391727382">
    <w:abstractNumId w:val="9"/>
  </w:num>
  <w:num w:numId="7" w16cid:durableId="121114285">
    <w:abstractNumId w:val="11"/>
  </w:num>
  <w:num w:numId="8" w16cid:durableId="806321243">
    <w:abstractNumId w:val="4"/>
  </w:num>
  <w:num w:numId="9" w16cid:durableId="1689797986">
    <w:abstractNumId w:val="8"/>
  </w:num>
  <w:num w:numId="10" w16cid:durableId="1317108485">
    <w:abstractNumId w:val="13"/>
  </w:num>
  <w:num w:numId="11" w16cid:durableId="397634432">
    <w:abstractNumId w:val="15"/>
  </w:num>
  <w:num w:numId="12" w16cid:durableId="1892379178">
    <w:abstractNumId w:val="3"/>
  </w:num>
  <w:num w:numId="13" w16cid:durableId="675884461">
    <w:abstractNumId w:val="1"/>
  </w:num>
  <w:num w:numId="14" w16cid:durableId="326251589">
    <w:abstractNumId w:val="5"/>
  </w:num>
  <w:num w:numId="15" w16cid:durableId="251359215">
    <w:abstractNumId w:val="14"/>
  </w:num>
  <w:num w:numId="16" w16cid:durableId="16378368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BC"/>
    <w:rsid w:val="00001229"/>
    <w:rsid w:val="00005463"/>
    <w:rsid w:val="000077C4"/>
    <w:rsid w:val="00032378"/>
    <w:rsid w:val="000413BD"/>
    <w:rsid w:val="000466B7"/>
    <w:rsid w:val="0006101D"/>
    <w:rsid w:val="00064D53"/>
    <w:rsid w:val="0006736C"/>
    <w:rsid w:val="00082322"/>
    <w:rsid w:val="000A590A"/>
    <w:rsid w:val="000B44E3"/>
    <w:rsid w:val="000E2DCC"/>
    <w:rsid w:val="001057CF"/>
    <w:rsid w:val="001118CC"/>
    <w:rsid w:val="00137A96"/>
    <w:rsid w:val="001522E9"/>
    <w:rsid w:val="00154F17"/>
    <w:rsid w:val="00191C0C"/>
    <w:rsid w:val="001A3A3D"/>
    <w:rsid w:val="001C2674"/>
    <w:rsid w:val="001C3EB9"/>
    <w:rsid w:val="001D049A"/>
    <w:rsid w:val="001D1434"/>
    <w:rsid w:val="001E2DE4"/>
    <w:rsid w:val="001F6069"/>
    <w:rsid w:val="00201C9D"/>
    <w:rsid w:val="002040E9"/>
    <w:rsid w:val="00204CC6"/>
    <w:rsid w:val="00221496"/>
    <w:rsid w:val="00223F5F"/>
    <w:rsid w:val="002257E6"/>
    <w:rsid w:val="0023326A"/>
    <w:rsid w:val="00240F67"/>
    <w:rsid w:val="00247E5F"/>
    <w:rsid w:val="00255808"/>
    <w:rsid w:val="00264C06"/>
    <w:rsid w:val="0028643A"/>
    <w:rsid w:val="002A07E3"/>
    <w:rsid w:val="002B1872"/>
    <w:rsid w:val="002B2908"/>
    <w:rsid w:val="002D00B2"/>
    <w:rsid w:val="002E68D9"/>
    <w:rsid w:val="002F014D"/>
    <w:rsid w:val="002F0B7D"/>
    <w:rsid w:val="00330881"/>
    <w:rsid w:val="00377AF6"/>
    <w:rsid w:val="00385FF0"/>
    <w:rsid w:val="003A7717"/>
    <w:rsid w:val="003E3338"/>
    <w:rsid w:val="003F1F64"/>
    <w:rsid w:val="003F3BE6"/>
    <w:rsid w:val="003F6B8E"/>
    <w:rsid w:val="00413086"/>
    <w:rsid w:val="004321EB"/>
    <w:rsid w:val="00437330"/>
    <w:rsid w:val="0044584A"/>
    <w:rsid w:val="00467BA0"/>
    <w:rsid w:val="004962D8"/>
    <w:rsid w:val="004B1B02"/>
    <w:rsid w:val="004B32D8"/>
    <w:rsid w:val="004B4D92"/>
    <w:rsid w:val="004C4B6B"/>
    <w:rsid w:val="004C77DE"/>
    <w:rsid w:val="004D415B"/>
    <w:rsid w:val="004E6100"/>
    <w:rsid w:val="00504575"/>
    <w:rsid w:val="00520F92"/>
    <w:rsid w:val="00523C75"/>
    <w:rsid w:val="00555E03"/>
    <w:rsid w:val="0056125E"/>
    <w:rsid w:val="005728B8"/>
    <w:rsid w:val="00592FB3"/>
    <w:rsid w:val="005A3A6A"/>
    <w:rsid w:val="005A59C4"/>
    <w:rsid w:val="005B6CBF"/>
    <w:rsid w:val="00600645"/>
    <w:rsid w:val="00615DF9"/>
    <w:rsid w:val="0061794C"/>
    <w:rsid w:val="006526E8"/>
    <w:rsid w:val="006527D2"/>
    <w:rsid w:val="006529EF"/>
    <w:rsid w:val="00653DEC"/>
    <w:rsid w:val="00663FAF"/>
    <w:rsid w:val="00671277"/>
    <w:rsid w:val="00681843"/>
    <w:rsid w:val="0068391C"/>
    <w:rsid w:val="006A1566"/>
    <w:rsid w:val="006A51CC"/>
    <w:rsid w:val="006C1D67"/>
    <w:rsid w:val="006C587E"/>
    <w:rsid w:val="006D6ABC"/>
    <w:rsid w:val="006E3043"/>
    <w:rsid w:val="00703167"/>
    <w:rsid w:val="007134F1"/>
    <w:rsid w:val="00740DF4"/>
    <w:rsid w:val="00746A79"/>
    <w:rsid w:val="00752887"/>
    <w:rsid w:val="00755609"/>
    <w:rsid w:val="00763B1E"/>
    <w:rsid w:val="00766574"/>
    <w:rsid w:val="007666C4"/>
    <w:rsid w:val="00781AA8"/>
    <w:rsid w:val="007B0549"/>
    <w:rsid w:val="007C0CFB"/>
    <w:rsid w:val="007C1306"/>
    <w:rsid w:val="007D7981"/>
    <w:rsid w:val="007E71AF"/>
    <w:rsid w:val="007F0988"/>
    <w:rsid w:val="007F0F7E"/>
    <w:rsid w:val="0080067C"/>
    <w:rsid w:val="00805605"/>
    <w:rsid w:val="00813ED5"/>
    <w:rsid w:val="008575F3"/>
    <w:rsid w:val="00867805"/>
    <w:rsid w:val="00880106"/>
    <w:rsid w:val="00882A2F"/>
    <w:rsid w:val="00886BC9"/>
    <w:rsid w:val="008C0338"/>
    <w:rsid w:val="008C4819"/>
    <w:rsid w:val="008E6F19"/>
    <w:rsid w:val="008E73CE"/>
    <w:rsid w:val="009022DF"/>
    <w:rsid w:val="009124E7"/>
    <w:rsid w:val="00915482"/>
    <w:rsid w:val="00946F17"/>
    <w:rsid w:val="00950625"/>
    <w:rsid w:val="00957024"/>
    <w:rsid w:val="009928A3"/>
    <w:rsid w:val="009A7BD0"/>
    <w:rsid w:val="009C2A7B"/>
    <w:rsid w:val="009C3A5E"/>
    <w:rsid w:val="009C605B"/>
    <w:rsid w:val="009D4C54"/>
    <w:rsid w:val="009F3404"/>
    <w:rsid w:val="00A06683"/>
    <w:rsid w:val="00A0784A"/>
    <w:rsid w:val="00A11CB5"/>
    <w:rsid w:val="00A12A85"/>
    <w:rsid w:val="00A22706"/>
    <w:rsid w:val="00A447CC"/>
    <w:rsid w:val="00A4655E"/>
    <w:rsid w:val="00A50F45"/>
    <w:rsid w:val="00A56915"/>
    <w:rsid w:val="00A85604"/>
    <w:rsid w:val="00A9273A"/>
    <w:rsid w:val="00A93A2B"/>
    <w:rsid w:val="00AB1540"/>
    <w:rsid w:val="00AB2460"/>
    <w:rsid w:val="00AB6A31"/>
    <w:rsid w:val="00AB717E"/>
    <w:rsid w:val="00AC07EF"/>
    <w:rsid w:val="00AC621D"/>
    <w:rsid w:val="00AD3C0A"/>
    <w:rsid w:val="00AD658E"/>
    <w:rsid w:val="00AE3421"/>
    <w:rsid w:val="00AF4E1C"/>
    <w:rsid w:val="00AF7962"/>
    <w:rsid w:val="00B00E71"/>
    <w:rsid w:val="00B0273B"/>
    <w:rsid w:val="00B15EF8"/>
    <w:rsid w:val="00B2109D"/>
    <w:rsid w:val="00B339BD"/>
    <w:rsid w:val="00B40FD9"/>
    <w:rsid w:val="00B45D0A"/>
    <w:rsid w:val="00B46350"/>
    <w:rsid w:val="00B758D0"/>
    <w:rsid w:val="00B81B26"/>
    <w:rsid w:val="00B93CA4"/>
    <w:rsid w:val="00BA0716"/>
    <w:rsid w:val="00BB342F"/>
    <w:rsid w:val="00BB3760"/>
    <w:rsid w:val="00BB746A"/>
    <w:rsid w:val="00BC6AD9"/>
    <w:rsid w:val="00BF2F0D"/>
    <w:rsid w:val="00C217B7"/>
    <w:rsid w:val="00C24F8A"/>
    <w:rsid w:val="00C31313"/>
    <w:rsid w:val="00C36F28"/>
    <w:rsid w:val="00C40AE3"/>
    <w:rsid w:val="00C40BA0"/>
    <w:rsid w:val="00C64767"/>
    <w:rsid w:val="00C80E43"/>
    <w:rsid w:val="00C82200"/>
    <w:rsid w:val="00C918B0"/>
    <w:rsid w:val="00CC0FCA"/>
    <w:rsid w:val="00CE1F5B"/>
    <w:rsid w:val="00CF1295"/>
    <w:rsid w:val="00D02BB4"/>
    <w:rsid w:val="00D05640"/>
    <w:rsid w:val="00D14237"/>
    <w:rsid w:val="00D14FB2"/>
    <w:rsid w:val="00D2102C"/>
    <w:rsid w:val="00D23F6B"/>
    <w:rsid w:val="00D44B6A"/>
    <w:rsid w:val="00D65BCF"/>
    <w:rsid w:val="00D75B67"/>
    <w:rsid w:val="00D82830"/>
    <w:rsid w:val="00D919D8"/>
    <w:rsid w:val="00DA6C80"/>
    <w:rsid w:val="00DA7D7B"/>
    <w:rsid w:val="00DB5DB7"/>
    <w:rsid w:val="00DC6068"/>
    <w:rsid w:val="00DC734B"/>
    <w:rsid w:val="00DE09BE"/>
    <w:rsid w:val="00DF397B"/>
    <w:rsid w:val="00E168A1"/>
    <w:rsid w:val="00E17D2B"/>
    <w:rsid w:val="00E21919"/>
    <w:rsid w:val="00E23B2D"/>
    <w:rsid w:val="00E47B45"/>
    <w:rsid w:val="00E647FB"/>
    <w:rsid w:val="00E74F31"/>
    <w:rsid w:val="00E758D1"/>
    <w:rsid w:val="00E84C0F"/>
    <w:rsid w:val="00E8621B"/>
    <w:rsid w:val="00EA5D03"/>
    <w:rsid w:val="00EC3154"/>
    <w:rsid w:val="00ED2F0C"/>
    <w:rsid w:val="00F0272B"/>
    <w:rsid w:val="00F075A5"/>
    <w:rsid w:val="00F356BE"/>
    <w:rsid w:val="00F42B53"/>
    <w:rsid w:val="00F63AB7"/>
    <w:rsid w:val="00F7237A"/>
    <w:rsid w:val="00F83EF8"/>
    <w:rsid w:val="00F845D5"/>
    <w:rsid w:val="00F93CA0"/>
    <w:rsid w:val="00FA515B"/>
    <w:rsid w:val="00FC3A6D"/>
    <w:rsid w:val="00FE0FD0"/>
    <w:rsid w:val="00FE1EFD"/>
    <w:rsid w:val="00FE4BC6"/>
    <w:rsid w:val="00FE583F"/>
    <w:rsid w:val="023AC5A1"/>
    <w:rsid w:val="023FC2BA"/>
    <w:rsid w:val="0258BC98"/>
    <w:rsid w:val="0379C14C"/>
    <w:rsid w:val="03CB10F3"/>
    <w:rsid w:val="04F6C3EA"/>
    <w:rsid w:val="05ABD627"/>
    <w:rsid w:val="07BD54C5"/>
    <w:rsid w:val="08E0E48E"/>
    <w:rsid w:val="0A07D678"/>
    <w:rsid w:val="0A3FAE65"/>
    <w:rsid w:val="0A500176"/>
    <w:rsid w:val="109D4AB6"/>
    <w:rsid w:val="11140B4B"/>
    <w:rsid w:val="121403C0"/>
    <w:rsid w:val="144EA741"/>
    <w:rsid w:val="1606978F"/>
    <w:rsid w:val="1749388E"/>
    <w:rsid w:val="1A9B3420"/>
    <w:rsid w:val="1AFDEAB9"/>
    <w:rsid w:val="1BE9ACB9"/>
    <w:rsid w:val="1F0AAAEE"/>
    <w:rsid w:val="1FFACA56"/>
    <w:rsid w:val="208221A7"/>
    <w:rsid w:val="21685C2A"/>
    <w:rsid w:val="22CF0145"/>
    <w:rsid w:val="2452477B"/>
    <w:rsid w:val="24C80C72"/>
    <w:rsid w:val="24E7A21C"/>
    <w:rsid w:val="26091BD3"/>
    <w:rsid w:val="2650B0AC"/>
    <w:rsid w:val="26731F6C"/>
    <w:rsid w:val="276AE55C"/>
    <w:rsid w:val="28FAF4A2"/>
    <w:rsid w:val="29A21DC5"/>
    <w:rsid w:val="2DDFD4F4"/>
    <w:rsid w:val="2EFC637E"/>
    <w:rsid w:val="306D9938"/>
    <w:rsid w:val="309BD155"/>
    <w:rsid w:val="316BF577"/>
    <w:rsid w:val="32050852"/>
    <w:rsid w:val="331336C7"/>
    <w:rsid w:val="35383635"/>
    <w:rsid w:val="356BBC70"/>
    <w:rsid w:val="35A44181"/>
    <w:rsid w:val="3703F9CE"/>
    <w:rsid w:val="3A980FFD"/>
    <w:rsid w:val="3DACB6E1"/>
    <w:rsid w:val="4037FDE2"/>
    <w:rsid w:val="406DD8DE"/>
    <w:rsid w:val="40B246CC"/>
    <w:rsid w:val="42FD1F9C"/>
    <w:rsid w:val="437E5B01"/>
    <w:rsid w:val="44189725"/>
    <w:rsid w:val="45EA8DA5"/>
    <w:rsid w:val="466549AD"/>
    <w:rsid w:val="46A65005"/>
    <w:rsid w:val="49BFEB27"/>
    <w:rsid w:val="4A441686"/>
    <w:rsid w:val="4A590354"/>
    <w:rsid w:val="4B7CEE0B"/>
    <w:rsid w:val="4BA5654B"/>
    <w:rsid w:val="4BAC3BF3"/>
    <w:rsid w:val="4CB7DABE"/>
    <w:rsid w:val="502DE3DA"/>
    <w:rsid w:val="5053931E"/>
    <w:rsid w:val="527CBD65"/>
    <w:rsid w:val="55548703"/>
    <w:rsid w:val="56F2E9B3"/>
    <w:rsid w:val="57543299"/>
    <w:rsid w:val="581A3518"/>
    <w:rsid w:val="5A18F9DF"/>
    <w:rsid w:val="5C13536F"/>
    <w:rsid w:val="5C68A566"/>
    <w:rsid w:val="5E010720"/>
    <w:rsid w:val="5EF461EB"/>
    <w:rsid w:val="5F5AC806"/>
    <w:rsid w:val="5FA30D25"/>
    <w:rsid w:val="6137B058"/>
    <w:rsid w:val="625D9CED"/>
    <w:rsid w:val="62A329B7"/>
    <w:rsid w:val="6308DEC6"/>
    <w:rsid w:val="64132647"/>
    <w:rsid w:val="66F5EAA5"/>
    <w:rsid w:val="67062942"/>
    <w:rsid w:val="67632F86"/>
    <w:rsid w:val="678CAB2D"/>
    <w:rsid w:val="67D4427C"/>
    <w:rsid w:val="68CD43AE"/>
    <w:rsid w:val="6ADFC2D5"/>
    <w:rsid w:val="6C2FBC51"/>
    <w:rsid w:val="6C59C95A"/>
    <w:rsid w:val="6CF3371A"/>
    <w:rsid w:val="6E8F077B"/>
    <w:rsid w:val="6EA3B5BF"/>
    <w:rsid w:val="6EF812CA"/>
    <w:rsid w:val="71DDE951"/>
    <w:rsid w:val="720A703C"/>
    <w:rsid w:val="733D6182"/>
    <w:rsid w:val="73CB83ED"/>
    <w:rsid w:val="745088E8"/>
    <w:rsid w:val="74D04DAB"/>
    <w:rsid w:val="77BC3B02"/>
    <w:rsid w:val="79CB323F"/>
    <w:rsid w:val="7A7750E1"/>
    <w:rsid w:val="7B29B458"/>
    <w:rsid w:val="7D9A64EF"/>
    <w:rsid w:val="7E5CE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FAF0C"/>
  <w15:chartTrackingRefBased/>
  <w15:docId w15:val="{8CA28D42-8731-4171-A5F1-16E3915F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415B"/>
    <w:pPr>
      <w:spacing w:after="0" w:line="240" w:lineRule="auto"/>
    </w:pPr>
    <w:rPr>
      <w:rFonts w:ascii="Calibri" w:hAnsi="Calibri" w:cs="Calibri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13E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accent1" w:themeShade="BF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13E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accent1" w:themeShade="BF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13E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8184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81843"/>
  </w:style>
  <w:style w:type="paragraph" w:styleId="Voettekst">
    <w:name w:val="footer"/>
    <w:basedOn w:val="Standaard"/>
    <w:link w:val="VoettekstChar"/>
    <w:uiPriority w:val="99"/>
    <w:unhideWhenUsed/>
    <w:rsid w:val="0068184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81843"/>
  </w:style>
  <w:style w:type="paragraph" w:styleId="Geenafstand">
    <w:name w:val="No Spacing"/>
    <w:basedOn w:val="Standaard"/>
    <w:uiPriority w:val="1"/>
    <w:qFormat/>
    <w:rsid w:val="00C36F28"/>
  </w:style>
  <w:style w:type="character" w:customStyle="1" w:styleId="Kop1Char">
    <w:name w:val="Kop 1 Char"/>
    <w:basedOn w:val="Standaardalinea-lettertype"/>
    <w:link w:val="Kop1"/>
    <w:uiPriority w:val="9"/>
    <w:rsid w:val="00813ED5"/>
    <w:rPr>
      <w:rFonts w:asciiTheme="majorHAnsi" w:eastAsiaTheme="majorEastAsia" w:hAnsiTheme="majorHAnsi" w:cstheme="majorBidi"/>
      <w:b/>
      <w:color w:val="000000" w:themeColor="accent1" w:themeShade="BF"/>
      <w:sz w:val="24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13ED5"/>
    <w:rPr>
      <w:rFonts w:asciiTheme="majorHAnsi" w:eastAsiaTheme="majorEastAsia" w:hAnsiTheme="majorHAnsi" w:cstheme="majorBidi"/>
      <w:b/>
      <w:color w:val="000000" w:themeColor="accent1" w:themeShade="BF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13ED5"/>
    <w:rPr>
      <w:rFonts w:asciiTheme="majorHAnsi" w:eastAsiaTheme="majorEastAsia" w:hAnsiTheme="majorHAnsi" w:cstheme="majorBidi"/>
      <w:b/>
      <w:color w:val="000000" w:themeColor="accent1" w:themeShade="7F"/>
      <w:szCs w:val="24"/>
    </w:rPr>
  </w:style>
  <w:style w:type="paragraph" w:styleId="Lijstalinea">
    <w:name w:val="List Paragraph"/>
    <w:basedOn w:val="Standaard"/>
    <w:uiPriority w:val="34"/>
    <w:qFormat/>
    <w:rsid w:val="00D14FB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0668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0668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06683"/>
    <w:rPr>
      <w:rFonts w:ascii="Calibri" w:hAnsi="Calibri" w:cs="Calibri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66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6683"/>
    <w:rPr>
      <w:rFonts w:ascii="Calibri" w:hAnsi="Calibri" w:cs="Calibri"/>
      <w:b/>
      <w:bCs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BB3760"/>
    <w:rPr>
      <w:color w:val="64CCC9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376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B3760"/>
    <w:rPr>
      <w:color w:val="64CCC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utchgymnastics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utchgymnastics.nl/clubbestuurders/voorbeelddocumente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ard\Downloads\DG%20sjabloon%20Word%20staand.dotx" TargetMode="External"/></Relationships>
</file>

<file path=word/theme/theme1.xml><?xml version="1.0" encoding="utf-8"?>
<a:theme xmlns:a="http://schemas.openxmlformats.org/drawingml/2006/main" name="Kantoorthema">
  <a:themeElements>
    <a:clrScheme name="Dutch Gymnastics">
      <a:dk1>
        <a:srgbClr val="FF671F"/>
      </a:dk1>
      <a:lt1>
        <a:srgbClr val="FF9E1B"/>
      </a:lt1>
      <a:dk2>
        <a:srgbClr val="000000"/>
      </a:dk2>
      <a:lt2>
        <a:srgbClr val="64CCC9"/>
      </a:lt2>
      <a:accent1>
        <a:srgbClr val="000000"/>
      </a:accent1>
      <a:accent2>
        <a:srgbClr val="FF671F"/>
      </a:accent2>
      <a:accent3>
        <a:srgbClr val="FF9E1B"/>
      </a:accent3>
      <a:accent4>
        <a:srgbClr val="64CCC9"/>
      </a:accent4>
      <a:accent5>
        <a:srgbClr val="7F7F7F"/>
      </a:accent5>
      <a:accent6>
        <a:srgbClr val="DFF4F4"/>
      </a:accent6>
      <a:hlink>
        <a:srgbClr val="64CCC9"/>
      </a:hlink>
      <a:folHlink>
        <a:srgbClr val="64CCC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59E3B8467D84A9F2D969CBB5FA48D" ma:contentTypeVersion="10" ma:contentTypeDescription="Een nieuw document maken." ma:contentTypeScope="" ma:versionID="6d14efc429771c3bf1a6cf5c96584df7">
  <xsd:schema xmlns:xsd="http://www.w3.org/2001/XMLSchema" xmlns:xs="http://www.w3.org/2001/XMLSchema" xmlns:p="http://schemas.microsoft.com/office/2006/metadata/properties" xmlns:ns2="c2012194-6643-4552-ad52-50c75d921d9e" xmlns:ns3="a360ef5a-a791-48b3-9eed-19b5a10b8e27" targetNamespace="http://schemas.microsoft.com/office/2006/metadata/properties" ma:root="true" ma:fieldsID="124e2ba5ac1945ae7671538a5703f051" ns2:_="" ns3:_="">
    <xsd:import namespace="c2012194-6643-4552-ad52-50c75d921d9e"/>
    <xsd:import namespace="a360ef5a-a791-48b3-9eed-19b5a10b8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12194-6643-4552-ad52-50c75d921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0ef5a-a791-48b3-9eed-19b5a10b8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EDF6B-9C7A-44A2-A2C9-3E03D1FEA7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E52611-8395-4155-B599-97508B8DA1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ACF687-AA27-4159-99AC-ED6C204D7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48B2C3-9E1E-443F-B1F3-3E52C15E1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12194-6643-4552-ad52-50c75d921d9e"/>
    <ds:schemaRef ds:uri="a360ef5a-a791-48b3-9eed-19b5a10b8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 sjabloon Word staand</Template>
  <TotalTime>1</TotalTime>
  <Pages>1</Pages>
  <Words>356</Words>
  <Characters>1960</Characters>
  <Application>Microsoft Office Word</Application>
  <DocSecurity>4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 Waard</dc:creator>
  <cp:keywords/>
  <dc:description/>
  <cp:lastModifiedBy>Yoeri Abrahams | KNGU</cp:lastModifiedBy>
  <cp:revision>2</cp:revision>
  <dcterms:created xsi:type="dcterms:W3CDTF">2022-10-20T08:09:00Z</dcterms:created>
  <dcterms:modified xsi:type="dcterms:W3CDTF">2022-10-20T08:09:00Z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0x010100EB659E3B8467D84A9F2D969CBB5FA48D</vt:lpwstr>
  </property>
</Properties>
</file>